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8844B9" w:rsidP="00741DD5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3B5EC32" wp14:editId="7532E672">
                <wp:simplePos x="0" y="0"/>
                <wp:positionH relativeFrom="column">
                  <wp:posOffset>-255494</wp:posOffset>
                </wp:positionH>
                <wp:positionV relativeFrom="paragraph">
                  <wp:posOffset>-268941</wp:posOffset>
                </wp:positionV>
                <wp:extent cx="8969188" cy="1114425"/>
                <wp:effectExtent l="0" t="0" r="381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969188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id w:val="-997658575"/>
                              <w:placeholder>
                                <w:docPart w:val="5E5C9226D1484D2995FAEC573C2ECB73"/>
                              </w:placeholder>
                            </w:sdtPr>
                            <w:sdtEndPr>
                              <w:rPr>
                                <w:rFonts w:ascii="Georgia" w:hAnsi="Georgia"/>
                                <w:sz w:val="120"/>
                                <w:szCs w:val="120"/>
                              </w:rPr>
                            </w:sdtEndPr>
                            <w:sdtContent>
                              <w:p w:rsidR="008E1718" w:rsidRPr="008844B9" w:rsidRDefault="008844B9" w:rsidP="008E1718">
                                <w:pPr>
                                  <w:pStyle w:val="Name"/>
                                  <w:widowControl w:val="0"/>
                                  <w:rPr>
                                    <w:rFonts w:ascii="Georgia" w:hAnsi="Georgia"/>
                                    <w:sz w:val="120"/>
                                    <w:szCs w:val="120"/>
                                  </w:rPr>
                                </w:pPr>
                                <w:r w:rsidRPr="008844B9">
                                  <w:rPr>
                                    <w:sz w:val="120"/>
                                    <w:szCs w:val="120"/>
                                  </w:rPr>
                                  <w:t xml:space="preserve">Praiseworthy Poet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1pt;margin-top:-21.2pt;width:706.25pt;height:87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sdt>
                      <w:sdtPr>
                        <w:rPr>
                          <w:sz w:val="96"/>
                          <w:szCs w:val="96"/>
                        </w:rPr>
                        <w:id w:val="-997658575"/>
                        <w:placeholder>
                          <w:docPart w:val="5E5C9226D1484D2995FAEC573C2ECB73"/>
                        </w:placeholder>
                      </w:sdtPr>
                      <w:sdtEndPr>
                        <w:rPr>
                          <w:rFonts w:ascii="Georgia" w:hAnsi="Georgia"/>
                          <w:sz w:val="120"/>
                          <w:szCs w:val="120"/>
                        </w:rPr>
                      </w:sdtEndPr>
                      <w:sdtContent>
                        <w:p w:rsidR="008E1718" w:rsidRPr="008844B9" w:rsidRDefault="008844B9" w:rsidP="008E1718">
                          <w:pPr>
                            <w:pStyle w:val="Name"/>
                            <w:widowControl w:val="0"/>
                            <w:rPr>
                              <w:rFonts w:ascii="Georgia" w:hAnsi="Georgia"/>
                              <w:sz w:val="120"/>
                              <w:szCs w:val="120"/>
                            </w:rPr>
                          </w:pPr>
                          <w:r w:rsidRPr="008844B9">
                            <w:rPr>
                              <w:sz w:val="120"/>
                              <w:szCs w:val="120"/>
                            </w:rPr>
                            <w:t xml:space="preserve">Praiseworthy Poet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171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C3F0C5E" wp14:editId="39CA3D9A">
                <wp:simplePos x="0" y="0"/>
                <wp:positionH relativeFrom="column">
                  <wp:posOffset>5310505</wp:posOffset>
                </wp:positionH>
                <wp:positionV relativeFrom="paragraph">
                  <wp:posOffset>5473700</wp:posOffset>
                </wp:positionV>
                <wp:extent cx="2171700" cy="550545"/>
                <wp:effectExtent l="0" t="0" r="0" b="19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1717" w:rsidRDefault="001F1717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Date</w:t>
                            </w:r>
                            <w:r w:rsidR="001F1717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8.15pt;margin-top:431pt;width:171pt;height:43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1F1717" w:rsidRDefault="001F1717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Date</w:t>
                      </w:r>
                      <w:r w:rsidR="001F1717">
                        <w:rPr>
                          <w:rFonts w:ascii="Constantia" w:hAnsi="Constantia"/>
                          <w:sz w:val="24"/>
                          <w:szCs w:val="24"/>
                        </w:rPr>
                        <w:t>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F171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EAA136A" wp14:editId="7DB79482">
                <wp:simplePos x="0" y="0"/>
                <wp:positionH relativeFrom="column">
                  <wp:posOffset>738505</wp:posOffset>
                </wp:positionH>
                <wp:positionV relativeFrom="paragraph">
                  <wp:posOffset>5461000</wp:posOffset>
                </wp:positionV>
                <wp:extent cx="3886200" cy="563245"/>
                <wp:effectExtent l="0" t="0" r="0" b="825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1717" w:rsidRDefault="001F1717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Signature</w:t>
                            </w:r>
                            <w:r w:rsidR="001F1717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: 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8.15pt;margin-top:430pt;width:306pt;height:44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1F1717" w:rsidRDefault="001F1717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Signature</w:t>
                      </w:r>
                      <w:r w:rsidR="001F1717">
                        <w:rPr>
                          <w:rFonts w:ascii="Constantia" w:hAnsi="Constantia"/>
                          <w:sz w:val="24"/>
                          <w:szCs w:val="24"/>
                        </w:rPr>
                        <w:t>: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F171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6C9389D" wp14:editId="708D9C66">
                <wp:simplePos x="0" y="0"/>
                <wp:positionH relativeFrom="column">
                  <wp:posOffset>-250521</wp:posOffset>
                </wp:positionH>
                <wp:positionV relativeFrom="paragraph">
                  <wp:posOffset>663878</wp:posOffset>
                </wp:positionV>
                <wp:extent cx="8668011" cy="480999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668011" cy="480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certificate is awarded to:</w:t>
                            </w:r>
                          </w:p>
                          <w:sdt>
                            <w:sdtPr>
                              <w:id w:val="2099061712"/>
                              <w:placeholder>
                                <w:docPart w:val="5E5C9226D1484D2995FAEC573C2ECB73"/>
                              </w:placeholder>
                            </w:sdtPr>
                            <w:sdtEndPr>
                              <w:rPr>
                                <w:sz w:val="72"/>
                                <w:szCs w:val="72"/>
                              </w:rPr>
                            </w:sdtEndPr>
                            <w:sdtContent>
                              <w:p w:rsidR="008E1718" w:rsidRPr="008C64DF" w:rsidRDefault="008E1718" w:rsidP="008E1718">
                                <w:pPr>
                                  <w:pStyle w:val="BodyText"/>
                                  <w:widowControl w:val="0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8C64DF">
                                  <w:rPr>
                                    <w:sz w:val="72"/>
                                    <w:szCs w:val="72"/>
                                  </w:rPr>
                                  <w:t>[Recipient name here]</w:t>
                                </w:r>
                              </w:p>
                            </w:sdtContent>
                          </w:sdt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r>
                              <w:t>in recognitio</w:t>
                            </w:r>
                            <w:bookmarkStart w:id="0" w:name="_GoBack"/>
                            <w:bookmarkEnd w:id="0"/>
                            <w:r>
                              <w:t>n of</w:t>
                            </w:r>
                            <w:r w:rsidR="009D5D1E">
                              <w:t xml:space="preserve"> </w:t>
                            </w:r>
                            <w:r w:rsidR="008844B9">
                              <w:t xml:space="preserve">participation in </w:t>
                            </w:r>
                            <w:r w:rsidR="009D5D1E">
                              <w:t>the</w:t>
                            </w:r>
                          </w:p>
                          <w:p w:rsidR="001F1717" w:rsidRDefault="001F1717" w:rsidP="001F1717">
                            <w:pPr>
                              <w:pStyle w:val="Italics"/>
                              <w:widowControl w:val="0"/>
                              <w:jc w:val="left"/>
                              <w:rPr>
                                <w:rFonts w:ascii="Constantia" w:hAnsi="Constantia"/>
                                <w:i w:val="0"/>
                                <w:sz w:val="52"/>
                                <w:szCs w:val="52"/>
                              </w:rPr>
                            </w:pPr>
                          </w:p>
                          <w:p w:rsidR="00741DD5" w:rsidRPr="001F1717" w:rsidRDefault="00B04044" w:rsidP="008E1718">
                            <w:pPr>
                              <w:pStyle w:val="Italics"/>
                              <w:widowControl w:val="0"/>
                              <w:rPr>
                                <w:rFonts w:ascii="Georgia" w:hAnsi="Georgia"/>
                                <w:i w:val="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eorgia" w:hAnsi="Georgia"/>
                                <w:i w:val="0"/>
                                <w:sz w:val="80"/>
                                <w:szCs w:val="80"/>
                              </w:rPr>
                              <w:t>Words Unlocked 2015</w:t>
                            </w:r>
                          </w:p>
                          <w:sdt>
                            <w:sdtPr>
                              <w:id w:val="650407732"/>
                              <w:placeholder>
                                <w:docPart w:val="5E5C9226D1484D2995FAEC573C2ECB73"/>
                              </w:placeholder>
                            </w:sdtPr>
                            <w:sdtEndPr/>
                            <w:sdtContent>
                              <w:p w:rsidR="001F1717" w:rsidRDefault="009D5D1E" w:rsidP="001F1717">
                                <w:pPr>
                                  <w:pStyle w:val="BodyText"/>
                                  <w:widowControl w:val="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0A17C2" wp14:editId="033E2C32">
                                      <wp:extent cx="4391140" cy="1903956"/>
                                      <wp:effectExtent l="0" t="0" r="0" b="127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eeaslogo.jp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394959" cy="19056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741DD5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3322EEB" wp14:editId="373E9C0E">
                                      <wp:extent cx="3006247" cy="2078535"/>
                                      <wp:effectExtent l="0" t="0" r="3810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Words_Unlocked_Logo_Flip.jpe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13813" cy="20837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F1717" w:rsidRPr="001F1717" w:rsidRDefault="009D5D1E" w:rsidP="008E1718">
                                <w:pPr>
                                  <w:pStyle w:val="BodyText"/>
                                  <w:widowControl w:val="0"/>
                                  <w:rPr>
                                    <w:rFonts w:ascii="Georgia" w:hAnsi="Georgia"/>
                                    <w:sz w:val="80"/>
                                    <w:szCs w:val="80"/>
                                  </w:rPr>
                                </w:pPr>
                                <w:r w:rsidRPr="001F1717">
                                  <w:rPr>
                                    <w:rFonts w:ascii="Georgia" w:hAnsi="Georgia"/>
                                    <w:sz w:val="80"/>
                                    <w:szCs w:val="80"/>
                                  </w:rPr>
                                  <w:t>Poetry Competition</w:t>
                                </w:r>
                                <w:r w:rsidR="00B04044">
                                  <w:rPr>
                                    <w:rFonts w:ascii="Georgia" w:hAnsi="Georgia"/>
                                    <w:sz w:val="80"/>
                                    <w:szCs w:val="80"/>
                                  </w:rPr>
                                  <w:t xml:space="preserve">: </w:t>
                                </w:r>
                                <w:r w:rsidR="00B04044" w:rsidRPr="00B04044">
                                  <w:rPr>
                                    <w:rFonts w:ascii="Georgia" w:hAnsi="Georgia"/>
                                    <w:i/>
                                    <w:sz w:val="80"/>
                                    <w:szCs w:val="80"/>
                                  </w:rPr>
                                  <w:t>Transformation</w:t>
                                </w:r>
                              </w:p>
                              <w:p w:rsidR="001F1717" w:rsidRDefault="001F1717" w:rsidP="008E1718">
                                <w:pPr>
                                  <w:pStyle w:val="BodyText"/>
                                  <w:widowControl w:val="0"/>
                                </w:pPr>
                              </w:p>
                              <w:p w:rsidR="008E1718" w:rsidRDefault="008844B9" w:rsidP="008E1718">
                                <w:pPr>
                                  <w:pStyle w:val="BodyText"/>
                                  <w:widowControl w:val="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9.75pt;margin-top:52.25pt;width:682.5pt;height:378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certificate is awarded to:</w:t>
                      </w:r>
                    </w:p>
                    <w:sdt>
                      <w:sdtPr>
                        <w:id w:val="2099061712"/>
                        <w:placeholder>
                          <w:docPart w:val="5E5C9226D1484D2995FAEC573C2ECB73"/>
                        </w:placeholder>
                      </w:sdtPr>
                      <w:sdtEndPr>
                        <w:rPr>
                          <w:sz w:val="72"/>
                          <w:szCs w:val="72"/>
                        </w:rPr>
                      </w:sdtEndPr>
                      <w:sdtContent>
                        <w:p w:rsidR="008E1718" w:rsidRPr="008C64DF" w:rsidRDefault="008E1718" w:rsidP="008E1718">
                          <w:pPr>
                            <w:pStyle w:val="BodyText"/>
                            <w:widowControl w:val="0"/>
                            <w:rPr>
                              <w:sz w:val="72"/>
                              <w:szCs w:val="72"/>
                            </w:rPr>
                          </w:pPr>
                          <w:r w:rsidRPr="008C64DF">
                            <w:rPr>
                              <w:sz w:val="72"/>
                              <w:szCs w:val="72"/>
                            </w:rPr>
                            <w:t>[Recipient name here]</w:t>
                          </w:r>
                        </w:p>
                      </w:sdtContent>
                    </w:sdt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r>
                        <w:t>in recognitio</w:t>
                      </w:r>
                      <w:bookmarkStart w:id="1" w:name="_GoBack"/>
                      <w:bookmarkEnd w:id="1"/>
                      <w:r>
                        <w:t>n of</w:t>
                      </w:r>
                      <w:r w:rsidR="009D5D1E">
                        <w:t xml:space="preserve"> </w:t>
                      </w:r>
                      <w:r w:rsidR="008844B9">
                        <w:t xml:space="preserve">participation in </w:t>
                      </w:r>
                      <w:r w:rsidR="009D5D1E">
                        <w:t>the</w:t>
                      </w:r>
                    </w:p>
                    <w:p w:rsidR="001F1717" w:rsidRDefault="001F1717" w:rsidP="001F1717">
                      <w:pPr>
                        <w:pStyle w:val="Italics"/>
                        <w:widowControl w:val="0"/>
                        <w:jc w:val="left"/>
                        <w:rPr>
                          <w:rFonts w:ascii="Constantia" w:hAnsi="Constantia"/>
                          <w:i w:val="0"/>
                          <w:sz w:val="52"/>
                          <w:szCs w:val="52"/>
                        </w:rPr>
                      </w:pPr>
                    </w:p>
                    <w:p w:rsidR="00741DD5" w:rsidRPr="001F1717" w:rsidRDefault="00B04044" w:rsidP="008E1718">
                      <w:pPr>
                        <w:pStyle w:val="Italics"/>
                        <w:widowControl w:val="0"/>
                        <w:rPr>
                          <w:rFonts w:ascii="Georgia" w:hAnsi="Georgia"/>
                          <w:i w:val="0"/>
                          <w:sz w:val="80"/>
                          <w:szCs w:val="80"/>
                        </w:rPr>
                      </w:pPr>
                      <w:r>
                        <w:rPr>
                          <w:rFonts w:ascii="Georgia" w:hAnsi="Georgia"/>
                          <w:i w:val="0"/>
                          <w:sz w:val="80"/>
                          <w:szCs w:val="80"/>
                        </w:rPr>
                        <w:t>Words Unlocked 2015</w:t>
                      </w:r>
                    </w:p>
                    <w:sdt>
                      <w:sdtPr>
                        <w:id w:val="650407732"/>
                        <w:placeholder>
                          <w:docPart w:val="5E5C9226D1484D2995FAEC573C2ECB73"/>
                        </w:placeholder>
                      </w:sdtPr>
                      <w:sdtEndPr/>
                      <w:sdtContent>
                        <w:p w:rsidR="001F1717" w:rsidRDefault="009D5D1E" w:rsidP="001F1717">
                          <w:pPr>
                            <w:pStyle w:val="BodyText"/>
                            <w:widowControl w:val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0A17C2" wp14:editId="033E2C32">
                                <wp:extent cx="4391140" cy="1903956"/>
                                <wp:effectExtent l="0" t="0" r="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easlogo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94959" cy="1905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41DD5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3322EEB" wp14:editId="373E9C0E">
                                <wp:extent cx="3006247" cy="2078535"/>
                                <wp:effectExtent l="0" t="0" r="381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ords_Unlocked_Logo_Flip.jpe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3813" cy="20837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1717" w:rsidRPr="001F1717" w:rsidRDefault="009D5D1E" w:rsidP="008E1718">
                          <w:pPr>
                            <w:pStyle w:val="BodyText"/>
                            <w:widowControl w:val="0"/>
                            <w:rPr>
                              <w:rFonts w:ascii="Georgia" w:hAnsi="Georgia"/>
                              <w:sz w:val="80"/>
                              <w:szCs w:val="80"/>
                            </w:rPr>
                          </w:pPr>
                          <w:r w:rsidRPr="001F1717">
                            <w:rPr>
                              <w:rFonts w:ascii="Georgia" w:hAnsi="Georgia"/>
                              <w:sz w:val="80"/>
                              <w:szCs w:val="80"/>
                            </w:rPr>
                            <w:t>Poetry Competition</w:t>
                          </w:r>
                          <w:r w:rsidR="00B04044">
                            <w:rPr>
                              <w:rFonts w:ascii="Georgia" w:hAnsi="Georgia"/>
                              <w:sz w:val="80"/>
                              <w:szCs w:val="80"/>
                            </w:rPr>
                            <w:t xml:space="preserve">: </w:t>
                          </w:r>
                          <w:r w:rsidR="00B04044" w:rsidRPr="00B04044">
                            <w:rPr>
                              <w:rFonts w:ascii="Georgia" w:hAnsi="Georgia"/>
                              <w:i/>
                              <w:sz w:val="80"/>
                              <w:szCs w:val="80"/>
                            </w:rPr>
                            <w:t>Transformation</w:t>
                          </w:r>
                        </w:p>
                        <w:p w:rsidR="001F1717" w:rsidRDefault="001F1717" w:rsidP="008E1718">
                          <w:pPr>
                            <w:pStyle w:val="BodyText"/>
                            <w:widowControl w:val="0"/>
                          </w:pPr>
                        </w:p>
                        <w:p w:rsidR="008E1718" w:rsidRDefault="008844B9" w:rsidP="008E1718">
                          <w:pPr>
                            <w:pStyle w:val="BodyText"/>
                            <w:widowControl w:val="0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132A0B" w:rsidSect="00F567AA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1E"/>
    <w:rsid w:val="00132A0B"/>
    <w:rsid w:val="00197D7D"/>
    <w:rsid w:val="001F1717"/>
    <w:rsid w:val="00241F67"/>
    <w:rsid w:val="002B56B8"/>
    <w:rsid w:val="00354966"/>
    <w:rsid w:val="003E347D"/>
    <w:rsid w:val="004E7A56"/>
    <w:rsid w:val="00587624"/>
    <w:rsid w:val="00640639"/>
    <w:rsid w:val="006D2353"/>
    <w:rsid w:val="00741DD5"/>
    <w:rsid w:val="00781BDB"/>
    <w:rsid w:val="00784DFA"/>
    <w:rsid w:val="007D580F"/>
    <w:rsid w:val="008844B9"/>
    <w:rsid w:val="008C64DF"/>
    <w:rsid w:val="008E1718"/>
    <w:rsid w:val="009D5D1E"/>
    <w:rsid w:val="009F2D5C"/>
    <w:rsid w:val="00AB30D9"/>
    <w:rsid w:val="00AE50C6"/>
    <w:rsid w:val="00B04044"/>
    <w:rsid w:val="00BF143A"/>
    <w:rsid w:val="00BF308E"/>
    <w:rsid w:val="00C47D4C"/>
    <w:rsid w:val="00C77A5F"/>
    <w:rsid w:val="00D10201"/>
    <w:rsid w:val="00F277DA"/>
    <w:rsid w:val="00F30086"/>
    <w:rsid w:val="00F349C9"/>
    <w:rsid w:val="00F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7D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7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AS\AppData\Roaming\Microsoft\Templates\WorldsBestCert_B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C9226D1484D2995FAEC573C2E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AC4D-0307-4D22-AC6E-5A0C73428FF5}"/>
      </w:docPartPr>
      <w:docPartBody>
        <w:p w:rsidR="00BF75EF" w:rsidRDefault="00FE71C9">
          <w:pPr>
            <w:pStyle w:val="5E5C9226D1484D2995FAEC573C2ECB73"/>
          </w:pPr>
          <w:r w:rsidRPr="005D0D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C9"/>
    <w:rsid w:val="001371ED"/>
    <w:rsid w:val="009D19E0"/>
    <w:rsid w:val="009F3D8B"/>
    <w:rsid w:val="00BF75EF"/>
    <w:rsid w:val="00C4501B"/>
    <w:rsid w:val="00D14B9F"/>
    <w:rsid w:val="00E93670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5C9226D1484D2995FAEC573C2ECB73">
    <w:name w:val="5E5C9226D1484D2995FAEC573C2ECB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5C9226D1484D2995FAEC573C2ECB73">
    <w:name w:val="5E5C9226D1484D2995FAEC573C2EC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DFC01B-0D7D-4485-87EE-D02A8D534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 (black and white)</vt:lpstr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>CEEAS</dc:creator>
  <cp:lastModifiedBy>csk</cp:lastModifiedBy>
  <cp:revision>2</cp:revision>
  <cp:lastPrinted>2008-04-01T18:08:00Z</cp:lastPrinted>
  <dcterms:created xsi:type="dcterms:W3CDTF">2015-05-20T15:13:00Z</dcterms:created>
  <dcterms:modified xsi:type="dcterms:W3CDTF">2015-05-20T15:13:00Z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TC102710109990</vt:lpwstr>
  </property>
</Properties>
</file>